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Default="00D11146" w:rsidP="008F6B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D11146" w:rsidRDefault="00D11146" w:rsidP="008F6B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«Донецкая основная  общеобразовательная школа»</w:t>
      </w:r>
    </w:p>
    <w:p w:rsidR="00D11146" w:rsidRDefault="00D11146" w:rsidP="008F6B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Прохоровского района Белгородской области</w:t>
      </w:r>
    </w:p>
    <w:p w:rsidR="00D11146" w:rsidRDefault="00D11146" w:rsidP="008F6B6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11146" w:rsidRDefault="00D11146" w:rsidP="008F6B6C">
      <w:pPr>
        <w:pStyle w:val="NoSpacing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4"/>
        <w:gridCol w:w="1130"/>
        <w:gridCol w:w="4168"/>
      </w:tblGrid>
      <w:tr w:rsidR="00D11146" w:rsidTr="008F6B6C">
        <w:trPr>
          <w:trHeight w:val="913"/>
        </w:trPr>
        <w:tc>
          <w:tcPr>
            <w:tcW w:w="4214" w:type="dxa"/>
          </w:tcPr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Введено в действие приказом 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  от ______________2014 года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«Донецкая ООШ»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Н.В.Ласкавец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школы 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   от 30 августа 2014   г.</w:t>
            </w:r>
          </w:p>
          <w:p w:rsidR="00D11146" w:rsidRDefault="00D1114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11146" w:rsidRDefault="00D11146" w:rsidP="00A01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146" w:rsidRDefault="00D11146" w:rsidP="00A01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146" w:rsidRDefault="00D11146" w:rsidP="007A6293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146" w:rsidRPr="007A6293" w:rsidRDefault="00D11146" w:rsidP="007A6293">
      <w:pPr>
        <w:spacing w:after="0" w:line="240" w:lineRule="auto"/>
        <w:ind w:firstLine="1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ЯЗЫКЕ ОБРАЗОВАНИЯ</w:t>
      </w:r>
    </w:p>
    <w:p w:rsidR="00D11146" w:rsidRPr="007A6293" w:rsidRDefault="00D11146" w:rsidP="007A6293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6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1146" w:rsidRPr="00A01CB0" w:rsidRDefault="00D11146" w:rsidP="00A01C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C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положение</w:t>
      </w:r>
    </w:p>
    <w:p w:rsidR="00D11146" w:rsidRPr="00A01CB0" w:rsidRDefault="00D11146" w:rsidP="00A01CB0">
      <w:pPr>
        <w:pStyle w:val="ListParagraph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бюджетном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«Донецкая основная общеобразовательная школа»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Прохоровского  района Белгородской области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Школа) </w:t>
      </w: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1.2.         Настоящее Положение разработано на основании Конституции РФ,в соответствии  с федеральным законом:  от 29.12.2012 №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 6 ст. 14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293">
        <w:rPr>
          <w:rFonts w:ascii="Arial" w:hAnsi="Arial" w:cs="Arial"/>
          <w:sz w:val="24"/>
          <w:szCs w:val="24"/>
          <w:lang w:eastAsia="ru-RU"/>
        </w:rPr>
        <w:t> </w:t>
      </w:r>
    </w:p>
    <w:p w:rsidR="00D11146" w:rsidRPr="007A6293" w:rsidRDefault="00D11146" w:rsidP="007A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6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1146" w:rsidRDefault="00D11146" w:rsidP="007A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Pr="007A62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Язык образования</w:t>
      </w:r>
    </w:p>
    <w:p w:rsidR="00D11146" w:rsidRDefault="00D11146" w:rsidP="007A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1146" w:rsidRPr="007A6293" w:rsidRDefault="00D11146" w:rsidP="007A6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sz w:val="24"/>
          <w:szCs w:val="24"/>
          <w:lang w:eastAsia="ru-RU"/>
        </w:rPr>
        <w:t xml:space="preserve">2.2.         </w:t>
      </w:r>
      <w:r w:rsidRPr="007A6293">
        <w:rPr>
          <w:rFonts w:ascii="Times New Roman" w:hAnsi="Times New Roman" w:cs="Times New Roman"/>
          <w:sz w:val="28"/>
          <w:szCs w:val="28"/>
          <w:lang w:eastAsia="ru-RU"/>
        </w:rPr>
        <w:t>В соответствии с ст. 14 п.1 Закона РФ «Об образовании в Российской Федерации»в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D11146" w:rsidRPr="007A6293" w:rsidRDefault="00D11146" w:rsidP="007A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 образовательная деятельность осуществляется на государственном языке Российской Федерации - русском. </w:t>
      </w: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146" w:rsidRPr="007A6293" w:rsidRDefault="00D11146" w:rsidP="007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93">
        <w:rPr>
          <w:rFonts w:ascii="Times New Roman" w:hAnsi="Times New Roman" w:cs="Times New Roman"/>
          <w:sz w:val="28"/>
          <w:szCs w:val="28"/>
          <w:lang w:eastAsia="ru-RU"/>
        </w:rPr>
        <w:t>2.3.        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D11146" w:rsidRPr="00B73C60" w:rsidRDefault="00D11146" w:rsidP="007A6293">
      <w:pPr>
        <w:rPr>
          <w:rFonts w:ascii="Times New Roman" w:hAnsi="Times New Roman" w:cs="Times New Roman"/>
          <w:sz w:val="28"/>
          <w:szCs w:val="28"/>
        </w:rPr>
      </w:pPr>
      <w:r w:rsidRPr="00B73C60">
        <w:rPr>
          <w:rFonts w:ascii="Times New Roman" w:hAnsi="Times New Roman" w:cs="Times New Roman"/>
          <w:sz w:val="28"/>
          <w:szCs w:val="28"/>
          <w:lang w:eastAsia="ru-RU"/>
        </w:rPr>
        <w:t>    </w:t>
      </w:r>
    </w:p>
    <w:sectPr w:rsidR="00D11146" w:rsidRPr="00B73C60" w:rsidSect="0028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A30"/>
    <w:multiLevelType w:val="hybridMultilevel"/>
    <w:tmpl w:val="C9C880DE"/>
    <w:lvl w:ilvl="0" w:tplc="1592CC8C">
      <w:start w:val="1"/>
      <w:numFmt w:val="decimal"/>
      <w:lvlText w:val="%1."/>
      <w:lvlJc w:val="left"/>
      <w:pPr>
        <w:ind w:left="120" w:hanging="48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93"/>
    <w:rsid w:val="000C6897"/>
    <w:rsid w:val="00285695"/>
    <w:rsid w:val="003055B4"/>
    <w:rsid w:val="007A6293"/>
    <w:rsid w:val="008F6B6C"/>
    <w:rsid w:val="00A01CB0"/>
    <w:rsid w:val="00A63721"/>
    <w:rsid w:val="00B73C60"/>
    <w:rsid w:val="00C03306"/>
    <w:rsid w:val="00D11146"/>
    <w:rsid w:val="00D33DF3"/>
    <w:rsid w:val="00EA6C6B"/>
    <w:rsid w:val="00F4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3C60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A01C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Донецкая СОШ</cp:lastModifiedBy>
  <cp:revision>5</cp:revision>
  <cp:lastPrinted>2014-11-06T10:17:00Z</cp:lastPrinted>
  <dcterms:created xsi:type="dcterms:W3CDTF">2014-01-05T12:50:00Z</dcterms:created>
  <dcterms:modified xsi:type="dcterms:W3CDTF">2014-11-06T10:17:00Z</dcterms:modified>
</cp:coreProperties>
</file>